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61BE" w14:textId="77777777" w:rsidR="002C7952" w:rsidRPr="00FB32B7" w:rsidRDefault="002C7952" w:rsidP="002C7952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FB32B7">
        <w:rPr>
          <w:rFonts w:ascii="Gotham Book" w:hAnsi="Gotham Book"/>
          <w:b/>
          <w:sz w:val="20"/>
          <w:szCs w:val="20"/>
        </w:rPr>
        <w:t>Social Media</w:t>
      </w:r>
      <w:r>
        <w:rPr>
          <w:rFonts w:ascii="Gotham Book" w:hAnsi="Gotham Book"/>
          <w:b/>
          <w:sz w:val="20"/>
          <w:szCs w:val="20"/>
        </w:rPr>
        <w:t xml:space="preserve"> Post Samples</w:t>
      </w:r>
      <w:r w:rsidR="00EF77F8">
        <w:rPr>
          <w:rFonts w:ascii="Gotham Book" w:hAnsi="Gotham Book"/>
          <w:b/>
          <w:sz w:val="20"/>
          <w:szCs w:val="20"/>
        </w:rPr>
        <w:t xml:space="preserve"> – </w:t>
      </w:r>
      <w:r w:rsidR="00CA72D1">
        <w:rPr>
          <w:rFonts w:ascii="Gotham Book" w:hAnsi="Gotham Book"/>
          <w:b/>
          <w:sz w:val="20"/>
          <w:szCs w:val="20"/>
        </w:rPr>
        <w:t>During The Visit Week</w:t>
      </w:r>
    </w:p>
    <w:p w14:paraId="0B0899C2" w14:textId="77777777" w:rsidR="002C7952" w:rsidRDefault="002C7952" w:rsidP="002C7952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63FF51E2" w14:textId="77777777" w:rsidR="002C7952" w:rsidRDefault="002C7952" w:rsidP="002C7952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Note: Please tag Delta Dental of SD in your post so we can engage with your post:</w:t>
      </w:r>
    </w:p>
    <w:p w14:paraId="54F543F6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 w:rsidRPr="002C7952">
        <w:rPr>
          <w:rFonts w:ascii="Gotham Book" w:hAnsi="Gotham Book"/>
          <w:sz w:val="20"/>
          <w:szCs w:val="20"/>
        </w:rPr>
        <w:t>https://www.facebook.com/DeltaDentalSD</w:t>
      </w:r>
      <w:r>
        <w:rPr>
          <w:rFonts w:ascii="Gotham Book" w:hAnsi="Gotham Book"/>
          <w:sz w:val="20"/>
          <w:szCs w:val="20"/>
        </w:rPr>
        <w:t xml:space="preserve"> </w:t>
      </w:r>
    </w:p>
    <w:p w14:paraId="603D0DAE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 w:rsidRPr="002C7952">
        <w:rPr>
          <w:rFonts w:ascii="Gotham Book" w:hAnsi="Gotham Book"/>
          <w:sz w:val="20"/>
          <w:szCs w:val="20"/>
        </w:rPr>
        <w:t>https://twitter.com/deltadentalsd</w:t>
      </w:r>
    </w:p>
    <w:p w14:paraId="2142B9D5" w14:textId="77777777" w:rsidR="002C7952" w:rsidRDefault="000801A6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 w:rsidRPr="000801A6">
        <w:rPr>
          <w:rFonts w:ascii="Gotham Book" w:hAnsi="Gotham Book"/>
          <w:sz w:val="20"/>
          <w:szCs w:val="20"/>
        </w:rPr>
        <w:t>https://www.instagram.com/deltadentalsd/</w:t>
      </w:r>
    </w:p>
    <w:p w14:paraId="17DFF041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0510B938" w14:textId="77777777" w:rsidR="00CA72D1" w:rsidRPr="00D41ACE" w:rsidRDefault="00CA72D1" w:rsidP="00CA72D1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D41ACE">
        <w:rPr>
          <w:rFonts w:ascii="Gotham Book" w:hAnsi="Gotham Book"/>
          <w:b/>
          <w:sz w:val="20"/>
          <w:szCs w:val="20"/>
        </w:rPr>
        <w:t>Social media post theme ideas:</w:t>
      </w:r>
    </w:p>
    <w:p w14:paraId="6D9E5762" w14:textId="77777777" w:rsidR="00CA72D1" w:rsidRDefault="00CA72D1" w:rsidP="00CA72D1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6E8B33B9" w14:textId="77777777" w:rsidR="008B1537" w:rsidRDefault="008B1537" w:rsidP="00CA72D1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6D4C3A6A" w14:textId="77777777" w:rsidR="00CA72D1" w:rsidRDefault="00CA72D1" w:rsidP="00CA72D1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Thank you to site sponsor:</w:t>
      </w:r>
    </w:p>
    <w:p w14:paraId="2069D83D" w14:textId="77777777" w:rsidR="00D41ACE" w:rsidRDefault="00D41ACE" w:rsidP="00CA72D1">
      <w:pPr>
        <w:spacing w:after="0" w:line="300" w:lineRule="auto"/>
        <w:ind w:left="1440" w:hanging="720"/>
        <w:rPr>
          <w:rFonts w:ascii="Gotham Book" w:hAnsi="Gotham Book"/>
          <w:sz w:val="20"/>
          <w:szCs w:val="20"/>
        </w:rPr>
      </w:pPr>
    </w:p>
    <w:p w14:paraId="17996D03" w14:textId="77777777" w:rsidR="00CA72D1" w:rsidRDefault="00CA72D1" w:rsidP="00CA72D1">
      <w:pPr>
        <w:spacing w:after="0" w:line="300" w:lineRule="auto"/>
        <w:ind w:left="1440" w:hanging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Post:</w:t>
      </w:r>
      <w:r>
        <w:rPr>
          <w:rFonts w:ascii="Gotham Book" w:hAnsi="Gotham Book"/>
          <w:sz w:val="20"/>
          <w:szCs w:val="20"/>
        </w:rPr>
        <w:tab/>
        <w:t>Our thanks to [site sponsor name/social media tag] for helping bring the @DeltaDentalSD truck to town this week to give kids healthy smiles!</w:t>
      </w:r>
    </w:p>
    <w:p w14:paraId="73F7BF30" w14:textId="77777777" w:rsidR="00CA72D1" w:rsidRDefault="00CA72D1" w:rsidP="00CA72D1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026E9000" w14:textId="77777777" w:rsidR="008B1537" w:rsidRDefault="008B1537" w:rsidP="00CA72D1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6696F157" w14:textId="77777777" w:rsidR="00CA72D1" w:rsidRDefault="00CA72D1" w:rsidP="00CA72D1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Thank you to local volunteer:</w:t>
      </w:r>
    </w:p>
    <w:p w14:paraId="47B5904B" w14:textId="77777777" w:rsidR="00D41ACE" w:rsidRDefault="00D41ACE" w:rsidP="00CA72D1">
      <w:pPr>
        <w:spacing w:after="0" w:line="300" w:lineRule="auto"/>
        <w:ind w:left="1440" w:hanging="720"/>
        <w:rPr>
          <w:rFonts w:ascii="Gotham Book" w:hAnsi="Gotham Book"/>
          <w:sz w:val="20"/>
          <w:szCs w:val="20"/>
        </w:rPr>
      </w:pPr>
    </w:p>
    <w:p w14:paraId="1B6D5721" w14:textId="77777777" w:rsidR="00CA72D1" w:rsidRDefault="00CA72D1" w:rsidP="00CA72D1">
      <w:pPr>
        <w:spacing w:after="0" w:line="300" w:lineRule="auto"/>
        <w:ind w:left="1440" w:hanging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Post:</w:t>
      </w:r>
      <w:r>
        <w:rPr>
          <w:rFonts w:ascii="Gotham Book" w:hAnsi="Gotham Book"/>
          <w:sz w:val="20"/>
          <w:szCs w:val="20"/>
        </w:rPr>
        <w:tab/>
        <w:t>[person/group] has been a huge help [how/duties] while the @DeltaDentalSD truck is here this week.</w:t>
      </w:r>
    </w:p>
    <w:p w14:paraId="4CB44436" w14:textId="77777777" w:rsidR="00CA72D1" w:rsidRDefault="00CA72D1" w:rsidP="00CA72D1">
      <w:pPr>
        <w:spacing w:after="0" w:line="300" w:lineRule="auto"/>
        <w:ind w:left="1440"/>
        <w:rPr>
          <w:rFonts w:ascii="Gotham Book" w:hAnsi="Gotham Book"/>
          <w:sz w:val="20"/>
          <w:szCs w:val="20"/>
        </w:rPr>
      </w:pPr>
    </w:p>
    <w:p w14:paraId="3AA9A070" w14:textId="77777777" w:rsidR="008B1537" w:rsidRDefault="008B1537" w:rsidP="00CA72D1">
      <w:pPr>
        <w:spacing w:after="0" w:line="300" w:lineRule="auto"/>
        <w:ind w:left="1440"/>
        <w:rPr>
          <w:rFonts w:ascii="Gotham Book" w:hAnsi="Gotham Book"/>
          <w:sz w:val="20"/>
          <w:szCs w:val="20"/>
        </w:rPr>
      </w:pPr>
    </w:p>
    <w:p w14:paraId="187CB3D8" w14:textId="77777777" w:rsidR="00CA72D1" w:rsidRDefault="00CA72D1" w:rsidP="00CA72D1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General visit:</w:t>
      </w:r>
    </w:p>
    <w:p w14:paraId="030C2011" w14:textId="77777777" w:rsidR="00D41ACE" w:rsidRDefault="00D41ACE" w:rsidP="00CA72D1">
      <w:pPr>
        <w:spacing w:after="0" w:line="300" w:lineRule="auto"/>
        <w:ind w:left="1440" w:hanging="720"/>
        <w:rPr>
          <w:rFonts w:ascii="Gotham Book" w:hAnsi="Gotham Book"/>
          <w:sz w:val="20"/>
          <w:szCs w:val="20"/>
        </w:rPr>
      </w:pPr>
    </w:p>
    <w:p w14:paraId="0336E14E" w14:textId="77777777" w:rsidR="00CA72D1" w:rsidRDefault="00CA72D1" w:rsidP="00CA72D1">
      <w:pPr>
        <w:spacing w:after="0" w:line="300" w:lineRule="auto"/>
        <w:ind w:left="1440" w:hanging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Post:</w:t>
      </w:r>
      <w:r>
        <w:rPr>
          <w:rFonts w:ascii="Gotham Book" w:hAnsi="Gotham Book"/>
          <w:sz w:val="20"/>
          <w:szCs w:val="20"/>
        </w:rPr>
        <w:tab/>
        <w:t>The @DeltaDentalSD truck is here this week to help give kids a healthy smile!</w:t>
      </w:r>
    </w:p>
    <w:p w14:paraId="6B6E187F" w14:textId="77777777" w:rsidR="00CA72D1" w:rsidRDefault="00CA72D1" w:rsidP="00CA72D1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79AEA296" w14:textId="77777777" w:rsidR="008B1537" w:rsidRDefault="008B1537" w:rsidP="00CA72D1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3BA040C4" w14:textId="77777777" w:rsidR="00CA72D1" w:rsidRDefault="00CA72D1" w:rsidP="00CA72D1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Meet the Mobile Program staff:</w:t>
      </w:r>
    </w:p>
    <w:p w14:paraId="0DE164D1" w14:textId="77777777" w:rsidR="00D41ACE" w:rsidRDefault="00D41ACE" w:rsidP="00CA72D1">
      <w:pPr>
        <w:spacing w:after="0" w:line="300" w:lineRule="auto"/>
        <w:ind w:left="1440" w:hanging="720"/>
        <w:rPr>
          <w:rFonts w:ascii="Gotham Book" w:hAnsi="Gotham Book"/>
          <w:sz w:val="20"/>
          <w:szCs w:val="20"/>
        </w:rPr>
      </w:pPr>
    </w:p>
    <w:p w14:paraId="1AE54F97" w14:textId="77777777" w:rsidR="00CA72D1" w:rsidRDefault="00CA72D1" w:rsidP="00CA72D1">
      <w:pPr>
        <w:spacing w:after="0" w:line="300" w:lineRule="auto"/>
        <w:ind w:left="1440" w:hanging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Post:</w:t>
      </w:r>
      <w:r>
        <w:rPr>
          <w:rFonts w:ascii="Gotham Book" w:hAnsi="Gotham Book"/>
          <w:sz w:val="20"/>
          <w:szCs w:val="20"/>
        </w:rPr>
        <w:tab/>
        <w:t>These @DeltaDentalSD staff are here this week caring for kids in [community]</w:t>
      </w:r>
    </w:p>
    <w:p w14:paraId="6A2B0707" w14:textId="77777777" w:rsidR="005B1595" w:rsidRPr="00453C41" w:rsidRDefault="005B1595" w:rsidP="00CA72D1">
      <w:pPr>
        <w:spacing w:after="0" w:line="300" w:lineRule="auto"/>
        <w:rPr>
          <w:rFonts w:ascii="Gotham Book" w:hAnsi="Gotham Book"/>
          <w:sz w:val="20"/>
          <w:szCs w:val="20"/>
        </w:rPr>
      </w:pPr>
    </w:p>
    <w:sectPr w:rsidR="005B1595" w:rsidRPr="0045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8789" w14:textId="77777777" w:rsidR="0089426C" w:rsidRDefault="0089426C" w:rsidP="0069383C">
      <w:pPr>
        <w:spacing w:after="0" w:line="240" w:lineRule="auto"/>
      </w:pPr>
      <w:r>
        <w:separator/>
      </w:r>
    </w:p>
  </w:endnote>
  <w:endnote w:type="continuationSeparator" w:id="0">
    <w:p w14:paraId="4087B2CC" w14:textId="77777777" w:rsidR="0089426C" w:rsidRDefault="0089426C" w:rsidP="006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2B12" w14:textId="77777777" w:rsidR="0089426C" w:rsidRDefault="0089426C" w:rsidP="0069383C">
      <w:pPr>
        <w:spacing w:after="0" w:line="240" w:lineRule="auto"/>
      </w:pPr>
      <w:r>
        <w:separator/>
      </w:r>
    </w:p>
  </w:footnote>
  <w:footnote w:type="continuationSeparator" w:id="0">
    <w:p w14:paraId="6A469FD7" w14:textId="77777777" w:rsidR="0089426C" w:rsidRDefault="0089426C" w:rsidP="0069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52"/>
    <w:rsid w:val="000801A6"/>
    <w:rsid w:val="000A2D87"/>
    <w:rsid w:val="001B337F"/>
    <w:rsid w:val="001D400F"/>
    <w:rsid w:val="002044CB"/>
    <w:rsid w:val="002079C6"/>
    <w:rsid w:val="00240C46"/>
    <w:rsid w:val="002C7952"/>
    <w:rsid w:val="002D29E5"/>
    <w:rsid w:val="002E2C33"/>
    <w:rsid w:val="0032690A"/>
    <w:rsid w:val="003A2E1A"/>
    <w:rsid w:val="003C1EAB"/>
    <w:rsid w:val="00453C41"/>
    <w:rsid w:val="0058310C"/>
    <w:rsid w:val="005B1595"/>
    <w:rsid w:val="005D6B13"/>
    <w:rsid w:val="005F44F5"/>
    <w:rsid w:val="006467E8"/>
    <w:rsid w:val="00657A29"/>
    <w:rsid w:val="00682BF5"/>
    <w:rsid w:val="0069383C"/>
    <w:rsid w:val="0071081F"/>
    <w:rsid w:val="00720645"/>
    <w:rsid w:val="007E5436"/>
    <w:rsid w:val="00815B41"/>
    <w:rsid w:val="008570A4"/>
    <w:rsid w:val="0089426C"/>
    <w:rsid w:val="00896ABE"/>
    <w:rsid w:val="008A04BC"/>
    <w:rsid w:val="008B1537"/>
    <w:rsid w:val="009525B1"/>
    <w:rsid w:val="009843BF"/>
    <w:rsid w:val="00B028E5"/>
    <w:rsid w:val="00B02DB6"/>
    <w:rsid w:val="00CA21E0"/>
    <w:rsid w:val="00CA72D1"/>
    <w:rsid w:val="00D41ACE"/>
    <w:rsid w:val="00DB6130"/>
    <w:rsid w:val="00DC4759"/>
    <w:rsid w:val="00E37C48"/>
    <w:rsid w:val="00E60243"/>
    <w:rsid w:val="00E7236C"/>
    <w:rsid w:val="00EF77F8"/>
    <w:rsid w:val="00F26817"/>
    <w:rsid w:val="00F52D95"/>
    <w:rsid w:val="00FE089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078B"/>
  <w15:chartTrackingRefBased/>
  <w15:docId w15:val="{BB997F1F-97C6-48AC-8078-83E11D13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3C"/>
  </w:style>
  <w:style w:type="paragraph" w:styleId="Footer">
    <w:name w:val="footer"/>
    <w:basedOn w:val="Normal"/>
    <w:link w:val="Foot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3C"/>
  </w:style>
  <w:style w:type="paragraph" w:styleId="BalloonText">
    <w:name w:val="Balloon Text"/>
    <w:basedOn w:val="Normal"/>
    <w:link w:val="BalloonTextChar"/>
    <w:uiPriority w:val="99"/>
    <w:semiHidden/>
    <w:unhideWhenUsed/>
    <w:rsid w:val="00E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m\Documents\Custom%20Office%20Templates\Brand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Brand-Blank.dotx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Mueller</dc:creator>
  <cp:keywords/>
  <dc:description/>
  <cp:lastModifiedBy>Mike Mueller</cp:lastModifiedBy>
  <cp:revision>5</cp:revision>
  <cp:lastPrinted>2016-02-05T21:15:00Z</cp:lastPrinted>
  <dcterms:created xsi:type="dcterms:W3CDTF">2017-07-09T18:55:00Z</dcterms:created>
  <dcterms:modified xsi:type="dcterms:W3CDTF">2021-12-07T17:33:00Z</dcterms:modified>
</cp:coreProperties>
</file>