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B1A9" w14:textId="77777777" w:rsidR="002C7952" w:rsidRPr="00FB32B7" w:rsidRDefault="002C7952" w:rsidP="002C7952">
      <w:pPr>
        <w:spacing w:after="0" w:line="300" w:lineRule="auto"/>
        <w:rPr>
          <w:rFonts w:ascii="Gotham Book" w:hAnsi="Gotham Book"/>
          <w:b/>
          <w:sz w:val="20"/>
          <w:szCs w:val="20"/>
        </w:rPr>
      </w:pPr>
      <w:r w:rsidRPr="00FB32B7">
        <w:rPr>
          <w:rFonts w:ascii="Gotham Book" w:hAnsi="Gotham Book"/>
          <w:b/>
          <w:sz w:val="20"/>
          <w:szCs w:val="20"/>
        </w:rPr>
        <w:t>Social Media</w:t>
      </w:r>
      <w:r>
        <w:rPr>
          <w:rFonts w:ascii="Gotham Book" w:hAnsi="Gotham Book"/>
          <w:b/>
          <w:sz w:val="20"/>
          <w:szCs w:val="20"/>
        </w:rPr>
        <w:t xml:space="preserve"> Post Samples</w:t>
      </w:r>
      <w:r w:rsidR="00EF77F8">
        <w:rPr>
          <w:rFonts w:ascii="Gotham Book" w:hAnsi="Gotham Book"/>
          <w:b/>
          <w:sz w:val="20"/>
          <w:szCs w:val="20"/>
        </w:rPr>
        <w:t xml:space="preserve"> – Before the Truck Visit</w:t>
      </w:r>
    </w:p>
    <w:p w14:paraId="3D9B83C0" w14:textId="77777777" w:rsidR="002C7952" w:rsidRDefault="002C7952" w:rsidP="002C7952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121A310C" w14:textId="50D6A56C" w:rsidR="002C7952" w:rsidRDefault="002C7952" w:rsidP="002C7952">
      <w:pPr>
        <w:spacing w:after="0" w:line="30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Note: Please tag Delta Dental of S</w:t>
      </w:r>
      <w:r w:rsidR="00CF3473">
        <w:rPr>
          <w:rFonts w:ascii="Gotham Book" w:hAnsi="Gotham Book"/>
          <w:sz w:val="20"/>
          <w:szCs w:val="20"/>
        </w:rPr>
        <w:t>outh Dakota</w:t>
      </w:r>
      <w:r>
        <w:rPr>
          <w:rFonts w:ascii="Gotham Book" w:hAnsi="Gotham Book"/>
          <w:sz w:val="20"/>
          <w:szCs w:val="20"/>
        </w:rPr>
        <w:t xml:space="preserve"> in your post so we can engage with you</w:t>
      </w:r>
      <w:r w:rsidR="00CF3473">
        <w:rPr>
          <w:rFonts w:ascii="Gotham Book" w:hAnsi="Gotham Book"/>
          <w:sz w:val="20"/>
          <w:szCs w:val="20"/>
        </w:rPr>
        <w:t xml:space="preserve"> online</w:t>
      </w:r>
      <w:r>
        <w:rPr>
          <w:rFonts w:ascii="Gotham Book" w:hAnsi="Gotham Book"/>
          <w:sz w:val="20"/>
          <w:szCs w:val="20"/>
        </w:rPr>
        <w:t>:</w:t>
      </w:r>
    </w:p>
    <w:p w14:paraId="11D85A1A" w14:textId="77777777" w:rsidR="002C7952" w:rsidRDefault="002C7952" w:rsidP="002C7952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  <w:r w:rsidRPr="002C7952">
        <w:rPr>
          <w:rFonts w:ascii="Gotham Book" w:hAnsi="Gotham Book"/>
          <w:sz w:val="20"/>
          <w:szCs w:val="20"/>
        </w:rPr>
        <w:t>https://www.facebook.com/DeltaDentalSD</w:t>
      </w:r>
      <w:r>
        <w:rPr>
          <w:rFonts w:ascii="Gotham Book" w:hAnsi="Gotham Book"/>
          <w:sz w:val="20"/>
          <w:szCs w:val="20"/>
        </w:rPr>
        <w:t xml:space="preserve"> </w:t>
      </w:r>
    </w:p>
    <w:p w14:paraId="34054886" w14:textId="77777777" w:rsidR="002C7952" w:rsidRDefault="002C7952" w:rsidP="002C7952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  <w:r w:rsidRPr="002C7952">
        <w:rPr>
          <w:rFonts w:ascii="Gotham Book" w:hAnsi="Gotham Book"/>
          <w:sz w:val="20"/>
          <w:szCs w:val="20"/>
        </w:rPr>
        <w:t>https://twitter.com/deltadentalsd</w:t>
      </w:r>
    </w:p>
    <w:p w14:paraId="4F935FAB" w14:textId="3023B5F7" w:rsidR="002C7952" w:rsidRDefault="00D421FC" w:rsidP="002C7952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  <w:r w:rsidRPr="00D421FC">
        <w:rPr>
          <w:rFonts w:ascii="Gotham Book" w:hAnsi="Gotham Book"/>
          <w:sz w:val="20"/>
          <w:szCs w:val="20"/>
        </w:rPr>
        <w:t>https://www.instagram.com/deltadentalsd/</w:t>
      </w:r>
    </w:p>
    <w:p w14:paraId="649093BA" w14:textId="5CDD55B5" w:rsidR="00D421FC" w:rsidRDefault="00D421FC" w:rsidP="002C7952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</w:p>
    <w:p w14:paraId="322DFB9A" w14:textId="77777777" w:rsidR="00CF3473" w:rsidRDefault="00CF3473" w:rsidP="002C7952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</w:p>
    <w:p w14:paraId="63CA0BB8" w14:textId="77777777" w:rsidR="002C7952" w:rsidRDefault="002C7952" w:rsidP="002C7952">
      <w:pPr>
        <w:spacing w:after="0" w:line="300" w:lineRule="auto"/>
        <w:rPr>
          <w:rFonts w:ascii="Gotham Book" w:hAnsi="Gotham Book"/>
          <w:sz w:val="20"/>
          <w:szCs w:val="20"/>
        </w:rPr>
      </w:pPr>
      <w:r w:rsidRPr="002C7952">
        <w:rPr>
          <w:rFonts w:ascii="Gotham Book" w:hAnsi="Gotham Book"/>
          <w:b/>
          <w:sz w:val="20"/>
          <w:szCs w:val="20"/>
        </w:rPr>
        <w:t>Facebook posts</w:t>
      </w:r>
      <w:r>
        <w:rPr>
          <w:rFonts w:ascii="Gotham Book" w:hAnsi="Gotham Book"/>
          <w:sz w:val="20"/>
          <w:szCs w:val="20"/>
        </w:rPr>
        <w:t xml:space="preserve"> </w:t>
      </w:r>
      <w:r w:rsidRPr="002C7952">
        <w:rPr>
          <w:rFonts w:ascii="Gotham Book" w:hAnsi="Gotham Book"/>
          <w:i/>
          <w:sz w:val="20"/>
          <w:szCs w:val="20"/>
        </w:rPr>
        <w:t>[site partner has no online info/forms]</w:t>
      </w:r>
    </w:p>
    <w:p w14:paraId="59308190" w14:textId="77777777" w:rsidR="002C7952" w:rsidRDefault="002C7952" w:rsidP="002C7952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</w:p>
    <w:p w14:paraId="34E7447C" w14:textId="77777777" w:rsidR="002C7952" w:rsidRDefault="002C7952" w:rsidP="002C7952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The @DeltaDentalSD truck is coming to [community]</w:t>
      </w:r>
      <w:proofErr w:type="gramStart"/>
      <w:r>
        <w:rPr>
          <w:rFonts w:ascii="Gotham Book" w:hAnsi="Gotham Book"/>
          <w:sz w:val="20"/>
          <w:szCs w:val="20"/>
        </w:rPr>
        <w:t xml:space="preserve">!  </w:t>
      </w:r>
      <w:proofErr w:type="gramEnd"/>
      <w:r>
        <w:rPr>
          <w:rFonts w:ascii="Gotham Book" w:hAnsi="Gotham Book"/>
          <w:sz w:val="20"/>
          <w:szCs w:val="20"/>
        </w:rPr>
        <w:t>We’re hosting the mobile dental truck at [location] on [dates] to care for kids who can’t afford or access a dentist. Contact [person &amp; contact info] for more information.</w:t>
      </w:r>
    </w:p>
    <w:p w14:paraId="273B145A" w14:textId="77777777" w:rsidR="002C7952" w:rsidRDefault="002C7952" w:rsidP="002C7952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14:paraId="2088893A" w14:textId="77777777" w:rsidR="002C7952" w:rsidRDefault="002C7952" w:rsidP="002C7952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Give your child a healthy smile! </w:t>
      </w:r>
      <w:r w:rsidRPr="00EE52CB">
        <w:rPr>
          <w:rFonts w:ascii="Gotham Book" w:hAnsi="Gotham Book"/>
          <w:sz w:val="20"/>
          <w:szCs w:val="20"/>
        </w:rPr>
        <w:t xml:space="preserve">The @DeltaDentalSD </w:t>
      </w:r>
      <w:r>
        <w:rPr>
          <w:rFonts w:ascii="Gotham Book" w:hAnsi="Gotham Book"/>
          <w:sz w:val="20"/>
          <w:szCs w:val="20"/>
        </w:rPr>
        <w:t>truck will be in [community] on [dates] to care for kids who can’t afford or access a dentist</w:t>
      </w:r>
      <w:proofErr w:type="gramStart"/>
      <w:r>
        <w:rPr>
          <w:rFonts w:ascii="Gotham Book" w:hAnsi="Gotham Book"/>
          <w:sz w:val="20"/>
          <w:szCs w:val="20"/>
        </w:rPr>
        <w:t xml:space="preserve">.  </w:t>
      </w:r>
      <w:proofErr w:type="gramEnd"/>
      <w:r>
        <w:rPr>
          <w:rFonts w:ascii="Gotham Book" w:hAnsi="Gotham Book"/>
          <w:sz w:val="20"/>
          <w:szCs w:val="20"/>
        </w:rPr>
        <w:t>Make sure your child is registered by [date]</w:t>
      </w:r>
      <w:proofErr w:type="gramStart"/>
      <w:r>
        <w:rPr>
          <w:rFonts w:ascii="Gotham Book" w:hAnsi="Gotham Book"/>
          <w:sz w:val="20"/>
          <w:szCs w:val="20"/>
        </w:rPr>
        <w:t xml:space="preserve">.  </w:t>
      </w:r>
      <w:proofErr w:type="gramEnd"/>
      <w:r>
        <w:rPr>
          <w:rFonts w:ascii="Gotham Book" w:hAnsi="Gotham Book"/>
          <w:sz w:val="20"/>
          <w:szCs w:val="20"/>
        </w:rPr>
        <w:t xml:space="preserve">Contact </w:t>
      </w:r>
      <w:r w:rsidRPr="00F43DDB">
        <w:rPr>
          <w:rFonts w:ascii="Gotham Book" w:hAnsi="Gotham Book"/>
          <w:sz w:val="20"/>
          <w:szCs w:val="20"/>
        </w:rPr>
        <w:t xml:space="preserve">[person &amp; contact info] for </w:t>
      </w:r>
      <w:r>
        <w:rPr>
          <w:rFonts w:ascii="Gotham Book" w:hAnsi="Gotham Book"/>
          <w:sz w:val="20"/>
          <w:szCs w:val="20"/>
        </w:rPr>
        <w:t xml:space="preserve">eligibility and registration </w:t>
      </w:r>
      <w:r w:rsidRPr="00F43DDB">
        <w:rPr>
          <w:rFonts w:ascii="Gotham Book" w:hAnsi="Gotham Book"/>
          <w:sz w:val="20"/>
          <w:szCs w:val="20"/>
        </w:rPr>
        <w:t>information</w:t>
      </w:r>
      <w:r>
        <w:rPr>
          <w:rFonts w:ascii="Gotham Book" w:hAnsi="Gotham Book"/>
          <w:sz w:val="20"/>
          <w:szCs w:val="20"/>
        </w:rPr>
        <w:t>.</w:t>
      </w:r>
    </w:p>
    <w:p w14:paraId="31054951" w14:textId="77777777" w:rsidR="002C7952" w:rsidRDefault="002C7952" w:rsidP="002C7952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</w:p>
    <w:p w14:paraId="32DA7AB3" w14:textId="77777777" w:rsidR="002C7952" w:rsidRDefault="002C7952" w:rsidP="002C7952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</w:p>
    <w:p w14:paraId="02A1E971" w14:textId="77777777" w:rsidR="002C7952" w:rsidRPr="002C7952" w:rsidRDefault="002C7952" w:rsidP="002C7952">
      <w:pPr>
        <w:spacing w:after="0" w:line="300" w:lineRule="auto"/>
        <w:rPr>
          <w:rFonts w:ascii="Gotham Book" w:hAnsi="Gotham Book"/>
          <w:i/>
          <w:sz w:val="20"/>
          <w:szCs w:val="20"/>
        </w:rPr>
      </w:pPr>
      <w:r w:rsidRPr="002C7952">
        <w:rPr>
          <w:rFonts w:ascii="Gotham Book" w:hAnsi="Gotham Book"/>
          <w:b/>
          <w:sz w:val="20"/>
          <w:szCs w:val="20"/>
        </w:rPr>
        <w:t>Facebook posts</w:t>
      </w:r>
      <w:r>
        <w:rPr>
          <w:rFonts w:ascii="Gotham Book" w:hAnsi="Gotham Book"/>
          <w:sz w:val="20"/>
          <w:szCs w:val="20"/>
        </w:rPr>
        <w:t xml:space="preserve"> </w:t>
      </w:r>
      <w:r w:rsidRPr="002C7952">
        <w:rPr>
          <w:rFonts w:ascii="Gotham Book" w:hAnsi="Gotham Book"/>
          <w:i/>
          <w:sz w:val="20"/>
          <w:szCs w:val="20"/>
        </w:rPr>
        <w:t>[site partner has further info/forms online]</w:t>
      </w:r>
    </w:p>
    <w:p w14:paraId="1885414F" w14:textId="77777777" w:rsidR="002C7952" w:rsidRDefault="002C7952" w:rsidP="002C7952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</w:p>
    <w:p w14:paraId="4B274273" w14:textId="77777777" w:rsidR="002C7952" w:rsidRDefault="002C7952" w:rsidP="002C7952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 w:rsidRPr="00EE52CB">
        <w:rPr>
          <w:rFonts w:ascii="Gotham Book" w:hAnsi="Gotham Book"/>
          <w:sz w:val="20"/>
          <w:szCs w:val="20"/>
        </w:rPr>
        <w:t xml:space="preserve">The @DeltaDentalSD </w:t>
      </w:r>
      <w:r w:rsidRPr="00F43DDB">
        <w:rPr>
          <w:rFonts w:ascii="Gotham Book" w:hAnsi="Gotham Book"/>
          <w:sz w:val="20"/>
          <w:szCs w:val="20"/>
        </w:rPr>
        <w:t>truck is coming to [community]</w:t>
      </w:r>
      <w:proofErr w:type="gramStart"/>
      <w:r w:rsidRPr="00F43DDB">
        <w:rPr>
          <w:rFonts w:ascii="Gotham Book" w:hAnsi="Gotham Book"/>
          <w:sz w:val="20"/>
          <w:szCs w:val="20"/>
        </w:rPr>
        <w:t xml:space="preserve">!  </w:t>
      </w:r>
      <w:proofErr w:type="gramEnd"/>
      <w:r w:rsidRPr="00F43DDB">
        <w:rPr>
          <w:rFonts w:ascii="Gotham Book" w:hAnsi="Gotham Book"/>
          <w:sz w:val="20"/>
          <w:szCs w:val="20"/>
        </w:rPr>
        <w:t xml:space="preserve">We’re hosting the mobile dental truck at [location] on [dates] to care for kids who </w:t>
      </w:r>
      <w:r>
        <w:rPr>
          <w:rFonts w:ascii="Gotham Book" w:hAnsi="Gotham Book"/>
          <w:sz w:val="20"/>
          <w:szCs w:val="20"/>
        </w:rPr>
        <w:t>can’t afford or access</w:t>
      </w:r>
      <w:r w:rsidRPr="00F43DDB">
        <w:rPr>
          <w:rFonts w:ascii="Gotham Book" w:hAnsi="Gotham Book"/>
          <w:sz w:val="20"/>
          <w:szCs w:val="20"/>
        </w:rPr>
        <w:t xml:space="preserve"> a dentist. Contact [person &amp; contact info] for more information</w:t>
      </w:r>
      <w:r>
        <w:rPr>
          <w:rFonts w:ascii="Gotham Book" w:hAnsi="Gotham Book"/>
          <w:sz w:val="20"/>
          <w:szCs w:val="20"/>
        </w:rPr>
        <w:t xml:space="preserve"> or visit [webpage address]</w:t>
      </w:r>
      <w:r w:rsidRPr="00F43DDB">
        <w:rPr>
          <w:rFonts w:ascii="Gotham Book" w:hAnsi="Gotham Book"/>
          <w:sz w:val="20"/>
          <w:szCs w:val="20"/>
        </w:rPr>
        <w:t>.</w:t>
      </w:r>
    </w:p>
    <w:p w14:paraId="3C2D22F3" w14:textId="77777777" w:rsidR="002C7952" w:rsidRDefault="002C7952" w:rsidP="002C7952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14:paraId="2AA290B5" w14:textId="77777777" w:rsidR="002C7952" w:rsidRDefault="002C7952" w:rsidP="002C7952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 w:rsidRPr="00F43DDB">
        <w:rPr>
          <w:rFonts w:ascii="Gotham Book" w:hAnsi="Gotham Book"/>
          <w:sz w:val="20"/>
          <w:szCs w:val="20"/>
        </w:rPr>
        <w:t xml:space="preserve">Give your child a healthy smile! </w:t>
      </w:r>
      <w:r w:rsidRPr="00EE52CB">
        <w:rPr>
          <w:rFonts w:ascii="Gotham Book" w:hAnsi="Gotham Book"/>
          <w:sz w:val="20"/>
          <w:szCs w:val="20"/>
        </w:rPr>
        <w:t xml:space="preserve">The @DeltaDentalSD </w:t>
      </w:r>
      <w:r w:rsidRPr="00F43DDB">
        <w:rPr>
          <w:rFonts w:ascii="Gotham Book" w:hAnsi="Gotham Book"/>
          <w:sz w:val="20"/>
          <w:szCs w:val="20"/>
        </w:rPr>
        <w:t xml:space="preserve">truck will be </w:t>
      </w:r>
      <w:r>
        <w:rPr>
          <w:rFonts w:ascii="Gotham Book" w:hAnsi="Gotham Book"/>
          <w:sz w:val="20"/>
          <w:szCs w:val="20"/>
        </w:rPr>
        <w:t>in [community] on</w:t>
      </w:r>
      <w:r w:rsidRPr="00F43DDB">
        <w:rPr>
          <w:rFonts w:ascii="Gotham Book" w:hAnsi="Gotham Book"/>
          <w:sz w:val="20"/>
          <w:szCs w:val="20"/>
        </w:rPr>
        <w:t xml:space="preserve"> [dates] to care for kids who </w:t>
      </w:r>
      <w:r>
        <w:rPr>
          <w:rFonts w:ascii="Gotham Book" w:hAnsi="Gotham Book"/>
          <w:sz w:val="20"/>
          <w:szCs w:val="20"/>
        </w:rPr>
        <w:t>can’t afford or access</w:t>
      </w:r>
      <w:r w:rsidRPr="00F43DDB">
        <w:rPr>
          <w:rFonts w:ascii="Gotham Book" w:hAnsi="Gotham Book"/>
          <w:sz w:val="20"/>
          <w:szCs w:val="20"/>
        </w:rPr>
        <w:t xml:space="preserve"> a dentist</w:t>
      </w:r>
      <w:proofErr w:type="gramStart"/>
      <w:r w:rsidRPr="00F43DDB">
        <w:rPr>
          <w:rFonts w:ascii="Gotham Book" w:hAnsi="Gotham Book"/>
          <w:sz w:val="20"/>
          <w:szCs w:val="20"/>
        </w:rPr>
        <w:t xml:space="preserve">.  </w:t>
      </w:r>
      <w:proofErr w:type="gramEnd"/>
      <w:r w:rsidRPr="00F43DDB">
        <w:rPr>
          <w:rFonts w:ascii="Gotham Book" w:hAnsi="Gotham Book"/>
          <w:sz w:val="20"/>
          <w:szCs w:val="20"/>
        </w:rPr>
        <w:t>Make sure your child is registered by [date]</w:t>
      </w:r>
      <w:proofErr w:type="gramStart"/>
      <w:r w:rsidRPr="00F43DDB">
        <w:rPr>
          <w:rFonts w:ascii="Gotham Book" w:hAnsi="Gotham Book"/>
          <w:sz w:val="20"/>
          <w:szCs w:val="20"/>
        </w:rPr>
        <w:t xml:space="preserve">.  </w:t>
      </w:r>
      <w:proofErr w:type="gramEnd"/>
      <w:r>
        <w:rPr>
          <w:rFonts w:ascii="Gotham Book" w:hAnsi="Gotham Book"/>
          <w:sz w:val="20"/>
          <w:szCs w:val="20"/>
        </w:rPr>
        <w:t>For more information c</w:t>
      </w:r>
      <w:r w:rsidRPr="00F43DDB">
        <w:rPr>
          <w:rFonts w:ascii="Gotham Book" w:hAnsi="Gotham Book"/>
          <w:sz w:val="20"/>
          <w:szCs w:val="20"/>
        </w:rPr>
        <w:t>ontact [person &amp; contact info] or visit [webpage address].</w:t>
      </w:r>
    </w:p>
    <w:p w14:paraId="39962DB8" w14:textId="77777777" w:rsidR="002C7952" w:rsidRDefault="002C7952" w:rsidP="002C7952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</w:p>
    <w:p w14:paraId="5164CE00" w14:textId="77777777" w:rsidR="002C7952" w:rsidRDefault="002C7952" w:rsidP="002C7952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</w:p>
    <w:p w14:paraId="233FADE5" w14:textId="77777777" w:rsidR="002C7952" w:rsidRPr="002C7952" w:rsidRDefault="002C7952" w:rsidP="002C7952">
      <w:pPr>
        <w:spacing w:after="0" w:line="300" w:lineRule="auto"/>
        <w:rPr>
          <w:rFonts w:ascii="Gotham Book" w:hAnsi="Gotham Book"/>
          <w:b/>
          <w:sz w:val="20"/>
          <w:szCs w:val="20"/>
        </w:rPr>
      </w:pPr>
      <w:r w:rsidRPr="002C7952">
        <w:rPr>
          <w:rFonts w:ascii="Gotham Book" w:hAnsi="Gotham Book"/>
          <w:b/>
          <w:sz w:val="20"/>
          <w:szCs w:val="20"/>
        </w:rPr>
        <w:t>Tweets</w:t>
      </w:r>
    </w:p>
    <w:p w14:paraId="5CFEE023" w14:textId="77777777" w:rsidR="002C7952" w:rsidRDefault="002C7952" w:rsidP="002C7952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</w:p>
    <w:p w14:paraId="38E99687" w14:textId="77777777" w:rsidR="002C7952" w:rsidRDefault="002C7952" w:rsidP="002C7952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The @DeltaDentalSD truck is coming to help kids in [community] on [dates]. Contact us for more info.</w:t>
      </w:r>
    </w:p>
    <w:p w14:paraId="74407D86" w14:textId="77777777" w:rsidR="002C7952" w:rsidRDefault="002C7952" w:rsidP="002C7952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14:paraId="691C7EA1" w14:textId="77777777" w:rsidR="002C7952" w:rsidRDefault="002C7952" w:rsidP="002C7952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We’re hosting the</w:t>
      </w:r>
      <w:r w:rsidRPr="00D93947">
        <w:rPr>
          <w:rFonts w:ascii="Gotham Book" w:hAnsi="Gotham Book"/>
          <w:sz w:val="20"/>
          <w:szCs w:val="20"/>
        </w:rPr>
        <w:t xml:space="preserve"> @DeltaDentalSD</w:t>
      </w:r>
      <w:r>
        <w:rPr>
          <w:rFonts w:ascii="Gotham Book" w:hAnsi="Gotham Book"/>
          <w:sz w:val="20"/>
          <w:szCs w:val="20"/>
        </w:rPr>
        <w:t xml:space="preserve"> truck on [dates] to help kids. </w:t>
      </w:r>
      <w:r w:rsidRPr="00D93947">
        <w:rPr>
          <w:rFonts w:ascii="Gotham Book" w:hAnsi="Gotham Book"/>
          <w:sz w:val="20"/>
          <w:szCs w:val="20"/>
        </w:rPr>
        <w:t>Contact us for more info.</w:t>
      </w:r>
    </w:p>
    <w:p w14:paraId="0532D78F" w14:textId="77777777" w:rsidR="005B1595" w:rsidRPr="00453C41" w:rsidRDefault="005B1595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sectPr w:rsidR="005B1595" w:rsidRPr="00453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A016" w14:textId="77777777" w:rsidR="00EF3966" w:rsidRDefault="00EF3966" w:rsidP="0069383C">
      <w:pPr>
        <w:spacing w:after="0" w:line="240" w:lineRule="auto"/>
      </w:pPr>
      <w:r>
        <w:separator/>
      </w:r>
    </w:p>
  </w:endnote>
  <w:endnote w:type="continuationSeparator" w:id="0">
    <w:p w14:paraId="0F280F4A" w14:textId="77777777" w:rsidR="00EF3966" w:rsidRDefault="00EF3966" w:rsidP="0069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ok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6F88" w14:textId="77777777" w:rsidR="00EF3966" w:rsidRDefault="00EF3966" w:rsidP="0069383C">
      <w:pPr>
        <w:spacing w:after="0" w:line="240" w:lineRule="auto"/>
      </w:pPr>
      <w:r>
        <w:separator/>
      </w:r>
    </w:p>
  </w:footnote>
  <w:footnote w:type="continuationSeparator" w:id="0">
    <w:p w14:paraId="3C317F6A" w14:textId="77777777" w:rsidR="00EF3966" w:rsidRDefault="00EF3966" w:rsidP="00693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52"/>
    <w:rsid w:val="000A2D87"/>
    <w:rsid w:val="001B337F"/>
    <w:rsid w:val="001D400F"/>
    <w:rsid w:val="002044CB"/>
    <w:rsid w:val="002079C6"/>
    <w:rsid w:val="00240C46"/>
    <w:rsid w:val="002C7952"/>
    <w:rsid w:val="002D29E5"/>
    <w:rsid w:val="002E2C33"/>
    <w:rsid w:val="0032690A"/>
    <w:rsid w:val="003A2E1A"/>
    <w:rsid w:val="003C1EAB"/>
    <w:rsid w:val="00453C41"/>
    <w:rsid w:val="0058310C"/>
    <w:rsid w:val="005B1595"/>
    <w:rsid w:val="005D6B13"/>
    <w:rsid w:val="005F44F5"/>
    <w:rsid w:val="006467E8"/>
    <w:rsid w:val="00657A29"/>
    <w:rsid w:val="00682BF5"/>
    <w:rsid w:val="0069383C"/>
    <w:rsid w:val="0071081F"/>
    <w:rsid w:val="00720645"/>
    <w:rsid w:val="007E5436"/>
    <w:rsid w:val="00815B41"/>
    <w:rsid w:val="008570A4"/>
    <w:rsid w:val="00896ABE"/>
    <w:rsid w:val="008A04BC"/>
    <w:rsid w:val="009525B1"/>
    <w:rsid w:val="009843BF"/>
    <w:rsid w:val="00B028E5"/>
    <w:rsid w:val="00B02DB6"/>
    <w:rsid w:val="00CA21E0"/>
    <w:rsid w:val="00CF3473"/>
    <w:rsid w:val="00D421FC"/>
    <w:rsid w:val="00DB6130"/>
    <w:rsid w:val="00DC4759"/>
    <w:rsid w:val="00E37C48"/>
    <w:rsid w:val="00E60243"/>
    <w:rsid w:val="00E7236C"/>
    <w:rsid w:val="00EF3966"/>
    <w:rsid w:val="00EF77F8"/>
    <w:rsid w:val="00F26817"/>
    <w:rsid w:val="00F52D95"/>
    <w:rsid w:val="00FE0892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FDBC"/>
  <w15:chartTrackingRefBased/>
  <w15:docId w15:val="{BB997F1F-97C6-48AC-8078-83E11D13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83C"/>
  </w:style>
  <w:style w:type="paragraph" w:styleId="Footer">
    <w:name w:val="footer"/>
    <w:basedOn w:val="Normal"/>
    <w:link w:val="FooterChar"/>
    <w:uiPriority w:val="99"/>
    <w:unhideWhenUsed/>
    <w:rsid w:val="0069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83C"/>
  </w:style>
  <w:style w:type="paragraph" w:styleId="BalloonText">
    <w:name w:val="Balloon Text"/>
    <w:basedOn w:val="Normal"/>
    <w:link w:val="BalloonTextChar"/>
    <w:uiPriority w:val="99"/>
    <w:semiHidden/>
    <w:unhideWhenUsed/>
    <w:rsid w:val="00E3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7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m\Documents\Custom%20Office%20Templates\Brand-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Brand-Blank.dotx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Mueller</dc:creator>
  <cp:keywords/>
  <dc:description/>
  <cp:lastModifiedBy>Mike Mueller</cp:lastModifiedBy>
  <cp:revision>4</cp:revision>
  <cp:lastPrinted>2016-02-05T21:15:00Z</cp:lastPrinted>
  <dcterms:created xsi:type="dcterms:W3CDTF">2017-07-09T18:22:00Z</dcterms:created>
  <dcterms:modified xsi:type="dcterms:W3CDTF">2021-12-07T16:55:00Z</dcterms:modified>
</cp:coreProperties>
</file>