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A34D" w14:textId="77777777" w:rsidR="002C7952" w:rsidRPr="00FB32B7" w:rsidRDefault="002C7952" w:rsidP="002C7952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FB32B7">
        <w:rPr>
          <w:rFonts w:ascii="Gotham Book" w:hAnsi="Gotham Book"/>
          <w:b/>
          <w:sz w:val="20"/>
          <w:szCs w:val="20"/>
        </w:rPr>
        <w:t>Social Media</w:t>
      </w:r>
      <w:r>
        <w:rPr>
          <w:rFonts w:ascii="Gotham Book" w:hAnsi="Gotham Book"/>
          <w:b/>
          <w:sz w:val="20"/>
          <w:szCs w:val="20"/>
        </w:rPr>
        <w:t xml:space="preserve"> Post Samples</w:t>
      </w:r>
      <w:r w:rsidR="00EF77F8">
        <w:rPr>
          <w:rFonts w:ascii="Gotham Book" w:hAnsi="Gotham Book"/>
          <w:b/>
          <w:sz w:val="20"/>
          <w:szCs w:val="20"/>
        </w:rPr>
        <w:t xml:space="preserve"> – </w:t>
      </w:r>
      <w:r w:rsidR="008A36E4">
        <w:rPr>
          <w:rFonts w:ascii="Gotham Book" w:hAnsi="Gotham Book"/>
          <w:b/>
          <w:sz w:val="20"/>
          <w:szCs w:val="20"/>
        </w:rPr>
        <w:t>Results After The Visit</w:t>
      </w:r>
    </w:p>
    <w:p w14:paraId="42C6993D" w14:textId="77777777" w:rsidR="002C7952" w:rsidRDefault="002C7952" w:rsidP="002C7952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57F191F3" w14:textId="77777777" w:rsidR="002C7952" w:rsidRDefault="002C7952" w:rsidP="002C7952">
      <w:pPr>
        <w:spacing w:after="0" w:line="30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Note: Please tag Delta Dental of SD in your post so we can engage with your post:</w:t>
      </w:r>
    </w:p>
    <w:p w14:paraId="6978FA7B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 w:rsidRPr="002C7952">
        <w:rPr>
          <w:rFonts w:ascii="Gotham Book" w:hAnsi="Gotham Book"/>
          <w:sz w:val="20"/>
          <w:szCs w:val="20"/>
        </w:rPr>
        <w:t>https://www.facebook.com/DeltaDentalSD</w:t>
      </w:r>
      <w:r>
        <w:rPr>
          <w:rFonts w:ascii="Gotham Book" w:hAnsi="Gotham Book"/>
          <w:sz w:val="20"/>
          <w:szCs w:val="20"/>
        </w:rPr>
        <w:t xml:space="preserve"> </w:t>
      </w:r>
    </w:p>
    <w:p w14:paraId="612E2D67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 w:rsidRPr="002C7952">
        <w:rPr>
          <w:rFonts w:ascii="Gotham Book" w:hAnsi="Gotham Book"/>
          <w:sz w:val="20"/>
          <w:szCs w:val="20"/>
        </w:rPr>
        <w:t>https://twitter.com/deltadentalsd</w:t>
      </w:r>
    </w:p>
    <w:p w14:paraId="4390B7C3" w14:textId="1C581CC9" w:rsidR="002C7952" w:rsidRDefault="0054164A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  <w:r w:rsidRPr="0054164A">
        <w:rPr>
          <w:rFonts w:ascii="Gotham Book" w:hAnsi="Gotham Book"/>
          <w:sz w:val="20"/>
          <w:szCs w:val="20"/>
        </w:rPr>
        <w:t>https://www.instagram.com/deltadentalsd/</w:t>
      </w:r>
    </w:p>
    <w:p w14:paraId="21E68A89" w14:textId="77777777" w:rsidR="002C7952" w:rsidRDefault="002C7952" w:rsidP="002C7952">
      <w:pPr>
        <w:spacing w:after="0" w:line="300" w:lineRule="auto"/>
        <w:ind w:left="360"/>
        <w:rPr>
          <w:rFonts w:ascii="Gotham Book" w:hAnsi="Gotham Book"/>
          <w:sz w:val="20"/>
          <w:szCs w:val="20"/>
        </w:rPr>
      </w:pPr>
    </w:p>
    <w:p w14:paraId="245D6351" w14:textId="77777777" w:rsidR="008A36E4" w:rsidRPr="008A36E4" w:rsidRDefault="008A36E4" w:rsidP="008A36E4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8A36E4">
        <w:rPr>
          <w:rFonts w:ascii="Gotham Book" w:hAnsi="Gotham Book"/>
          <w:b/>
          <w:sz w:val="20"/>
          <w:szCs w:val="20"/>
        </w:rPr>
        <w:t>Facebook post samples:</w:t>
      </w:r>
    </w:p>
    <w:p w14:paraId="2DB7E116" w14:textId="77777777" w:rsidR="008A36E4" w:rsidRDefault="008A36E4" w:rsidP="008A36E4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0242C77D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[#] kids got healthier smiles when the @DeltaDeltalSD truck was here!  Thanks to [partners, sponsors, volunteers] for helping make it happen!  </w:t>
      </w:r>
      <w:r w:rsidRPr="00A520FA">
        <w:rPr>
          <w:rFonts w:ascii="Gotham Book" w:hAnsi="Gotham Book"/>
          <w:sz w:val="20"/>
          <w:szCs w:val="20"/>
        </w:rPr>
        <w:t>#SmilePower</w:t>
      </w:r>
    </w:p>
    <w:p w14:paraId="56EBA641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2955ED06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The @DeltaDentalSD truck was here [timeframe] and helped [#] kids get healthier smiles.  Thanks to [partners, sponsors, volunteers] for helping make it happen!</w:t>
      </w:r>
    </w:p>
    <w:p w14:paraId="6072CEC0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2F729835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Thanks to [partners, sponsors, volunteers] for helping give [#] kids healthier smiles when the @DeltaDentalSD truck was here!  That’s #SmilePower!</w:t>
      </w:r>
    </w:p>
    <w:p w14:paraId="5A45F7C7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493F74EB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We’re all smiles because [#] kids got dental care on the @DeltaDentalSD truck when it was here [timeframe].  Thanks to [partners, sponsors, volunteers] for helping give kids healthier smiles!</w:t>
      </w:r>
    </w:p>
    <w:p w14:paraId="22753D3B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06BABC74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We made a big difference for the [#] kids that have healthier smiles after the visit by the @DeltaDentalSD truck.  Thank you to everyone who helped make it possible!</w:t>
      </w:r>
    </w:p>
    <w:p w14:paraId="44DC7493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5870FB5A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01677E45" w14:textId="77777777" w:rsidR="008A36E4" w:rsidRPr="008A36E4" w:rsidRDefault="008A36E4" w:rsidP="008A36E4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8A36E4">
        <w:rPr>
          <w:rFonts w:ascii="Gotham Book" w:hAnsi="Gotham Book"/>
          <w:b/>
          <w:sz w:val="20"/>
          <w:szCs w:val="20"/>
        </w:rPr>
        <w:t>Tweet samples:</w:t>
      </w:r>
    </w:p>
    <w:p w14:paraId="7A63D6FC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633B6B0C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[#] kids got healthier smiles when the @DeltaDeltalSD truck was here! </w:t>
      </w:r>
      <w:r w:rsidRPr="00CB3E74">
        <w:rPr>
          <w:rFonts w:ascii="Gotham Book" w:hAnsi="Gotham Book"/>
          <w:sz w:val="20"/>
          <w:szCs w:val="20"/>
        </w:rPr>
        <w:t>Thank</w:t>
      </w:r>
      <w:r>
        <w:rPr>
          <w:rFonts w:ascii="Gotham Book" w:hAnsi="Gotham Book"/>
          <w:sz w:val="20"/>
          <w:szCs w:val="20"/>
        </w:rPr>
        <w:t xml:space="preserve">s </w:t>
      </w:r>
      <w:r w:rsidRPr="00CB3E74">
        <w:rPr>
          <w:rFonts w:ascii="Gotham Book" w:hAnsi="Gotham Book"/>
          <w:sz w:val="20"/>
          <w:szCs w:val="20"/>
        </w:rPr>
        <w:t>to everyone who helped make it possible!</w:t>
      </w:r>
    </w:p>
    <w:p w14:paraId="79868725" w14:textId="77777777" w:rsidR="008A36E4" w:rsidRDefault="008A36E4" w:rsidP="008A36E4">
      <w:pPr>
        <w:spacing w:after="0" w:line="300" w:lineRule="auto"/>
        <w:rPr>
          <w:rFonts w:ascii="Gotham Book" w:hAnsi="Gotham Book"/>
          <w:sz w:val="20"/>
          <w:szCs w:val="20"/>
        </w:rPr>
      </w:pPr>
    </w:p>
    <w:p w14:paraId="38FB83D6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Thanks to everyone who helped give [#] kids healthier smiles when the @DeltaDentalSD truck was here!</w:t>
      </w:r>
    </w:p>
    <w:p w14:paraId="23FD8A13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50A6D2DE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#SmilePower is when you help [#] kids get healthier smiles! Thanks to everyone who made the @DeltaDentalSD truck visit possible!</w:t>
      </w:r>
    </w:p>
    <w:p w14:paraId="2AF471EE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14:paraId="7EC384C9" w14:textId="77777777" w:rsidR="008A36E4" w:rsidRDefault="008A36E4" w:rsidP="008A36E4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We’re all smiles because [#] kids got dental care on the @DeltaDentalSD truck when it was here with us [timeframe].  #SmilePower</w:t>
      </w:r>
    </w:p>
    <w:p w14:paraId="2DC9FE3E" w14:textId="77777777" w:rsidR="005B1595" w:rsidRPr="00453C41" w:rsidRDefault="005B1595" w:rsidP="008A36E4">
      <w:pPr>
        <w:spacing w:after="0" w:line="300" w:lineRule="auto"/>
        <w:rPr>
          <w:rFonts w:ascii="Gotham Book" w:hAnsi="Gotham Book"/>
          <w:sz w:val="20"/>
          <w:szCs w:val="20"/>
        </w:rPr>
      </w:pPr>
    </w:p>
    <w:sectPr w:rsidR="005B1595" w:rsidRPr="0045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DB09" w14:textId="77777777" w:rsidR="00CE1EEE" w:rsidRDefault="00CE1EEE" w:rsidP="0069383C">
      <w:pPr>
        <w:spacing w:after="0" w:line="240" w:lineRule="auto"/>
      </w:pPr>
      <w:r>
        <w:separator/>
      </w:r>
    </w:p>
  </w:endnote>
  <w:endnote w:type="continuationSeparator" w:id="0">
    <w:p w14:paraId="7BD5376E" w14:textId="77777777" w:rsidR="00CE1EEE" w:rsidRDefault="00CE1EEE" w:rsidP="0069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31E5" w14:textId="77777777" w:rsidR="00CE1EEE" w:rsidRDefault="00CE1EEE" w:rsidP="0069383C">
      <w:pPr>
        <w:spacing w:after="0" w:line="240" w:lineRule="auto"/>
      </w:pPr>
      <w:r>
        <w:separator/>
      </w:r>
    </w:p>
  </w:footnote>
  <w:footnote w:type="continuationSeparator" w:id="0">
    <w:p w14:paraId="65F78223" w14:textId="77777777" w:rsidR="00CE1EEE" w:rsidRDefault="00CE1EEE" w:rsidP="00693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52"/>
    <w:rsid w:val="000A2D87"/>
    <w:rsid w:val="001B337F"/>
    <w:rsid w:val="001D400F"/>
    <w:rsid w:val="002044CB"/>
    <w:rsid w:val="002079C6"/>
    <w:rsid w:val="00240C46"/>
    <w:rsid w:val="002C7952"/>
    <w:rsid w:val="002D29E5"/>
    <w:rsid w:val="002E2C33"/>
    <w:rsid w:val="0032690A"/>
    <w:rsid w:val="003A2E1A"/>
    <w:rsid w:val="003C1EAB"/>
    <w:rsid w:val="00453C41"/>
    <w:rsid w:val="0054164A"/>
    <w:rsid w:val="0058310C"/>
    <w:rsid w:val="005B1595"/>
    <w:rsid w:val="005D6B13"/>
    <w:rsid w:val="005F44F5"/>
    <w:rsid w:val="006467E8"/>
    <w:rsid w:val="00657A29"/>
    <w:rsid w:val="00682BF5"/>
    <w:rsid w:val="0069383C"/>
    <w:rsid w:val="0071081F"/>
    <w:rsid w:val="00720645"/>
    <w:rsid w:val="007E5436"/>
    <w:rsid w:val="00815B41"/>
    <w:rsid w:val="008570A4"/>
    <w:rsid w:val="00896ABE"/>
    <w:rsid w:val="008A04BC"/>
    <w:rsid w:val="008A36E4"/>
    <w:rsid w:val="008B1537"/>
    <w:rsid w:val="009525B1"/>
    <w:rsid w:val="009843BF"/>
    <w:rsid w:val="00B028E5"/>
    <w:rsid w:val="00B02DB6"/>
    <w:rsid w:val="00CA21E0"/>
    <w:rsid w:val="00CA72D1"/>
    <w:rsid w:val="00CE1EEE"/>
    <w:rsid w:val="00D41ACE"/>
    <w:rsid w:val="00DB6130"/>
    <w:rsid w:val="00DC4759"/>
    <w:rsid w:val="00E37C48"/>
    <w:rsid w:val="00E60243"/>
    <w:rsid w:val="00E7236C"/>
    <w:rsid w:val="00EF77F8"/>
    <w:rsid w:val="00F26817"/>
    <w:rsid w:val="00F52D95"/>
    <w:rsid w:val="00FE089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F0AA"/>
  <w15:chartTrackingRefBased/>
  <w15:docId w15:val="{BB997F1F-97C6-48AC-8078-83E11D13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3C"/>
  </w:style>
  <w:style w:type="paragraph" w:styleId="Footer">
    <w:name w:val="footer"/>
    <w:basedOn w:val="Normal"/>
    <w:link w:val="Foot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3C"/>
  </w:style>
  <w:style w:type="paragraph" w:styleId="BalloonText">
    <w:name w:val="Balloon Text"/>
    <w:basedOn w:val="Normal"/>
    <w:link w:val="BalloonTextChar"/>
    <w:uiPriority w:val="99"/>
    <w:semiHidden/>
    <w:unhideWhenUsed/>
    <w:rsid w:val="00E3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m\Documents\Custom%20Office%20Templates\Brand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Brand-Blank.dotx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Mueller</dc:creator>
  <cp:keywords/>
  <dc:description/>
  <cp:lastModifiedBy>Mike Mueller</cp:lastModifiedBy>
  <cp:revision>3</cp:revision>
  <cp:lastPrinted>2016-02-05T21:15:00Z</cp:lastPrinted>
  <dcterms:created xsi:type="dcterms:W3CDTF">2017-07-09T19:03:00Z</dcterms:created>
  <dcterms:modified xsi:type="dcterms:W3CDTF">2021-12-07T17:34:00Z</dcterms:modified>
</cp:coreProperties>
</file>