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9" w:rsidRPr="00115929" w:rsidRDefault="00115929" w:rsidP="00115929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115929">
        <w:rPr>
          <w:rFonts w:ascii="Gotham Book" w:hAnsi="Gotham Book"/>
          <w:b/>
          <w:sz w:val="20"/>
          <w:szCs w:val="20"/>
        </w:rPr>
        <w:t>Sample Scripts for Voice Mail messages, Radio PSA, Text Messages, and Community Calendar Listings</w:t>
      </w:r>
    </w:p>
    <w:p w:rsidR="00115929" w:rsidRDefault="00115929" w:rsidP="00115929">
      <w:pPr>
        <w:spacing w:after="0" w:line="300" w:lineRule="auto"/>
        <w:rPr>
          <w:rFonts w:ascii="Gotham Book" w:hAnsi="Gotham Book"/>
          <w:b/>
          <w:sz w:val="20"/>
          <w:szCs w:val="20"/>
        </w:rPr>
      </w:pPr>
    </w:p>
    <w:p w:rsidR="00115929" w:rsidRDefault="00115929" w:rsidP="00115929">
      <w:pPr>
        <w:spacing w:after="0" w:line="300" w:lineRule="auto"/>
        <w:rPr>
          <w:rFonts w:ascii="Gotham Book" w:hAnsi="Gotham Book"/>
          <w:b/>
          <w:sz w:val="20"/>
          <w:szCs w:val="20"/>
        </w:rPr>
      </w:pPr>
    </w:p>
    <w:p w:rsidR="00115929" w:rsidRPr="006D3C72" w:rsidRDefault="00115929" w:rsidP="00115929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6D3C72">
        <w:rPr>
          <w:rFonts w:ascii="Gotham Book" w:hAnsi="Gotham Book"/>
          <w:b/>
          <w:sz w:val="20"/>
          <w:szCs w:val="20"/>
        </w:rPr>
        <w:t>Script for :30 radio PSA</w:t>
      </w: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  <w:bookmarkStart w:id="0" w:name="_GoBack"/>
      <w:bookmarkEnd w:id="0"/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Your child’s teeth are an important part of their overall health.  That’s why [site partner] is hosting Delta Dental’s mobile truck in [town] from [date - date].</w:t>
      </w: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Delta Dental’s mobile truck provides quality care to children from first tooth through age 21 who can’t afford or access a dentist.  Service is provided at no cost to the family, and no insurance is necessary.</w:t>
      </w: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Let [site partner] and Delta Dental help give your child a healthy smile.  Contact [person &amp; information] for more information.</w:t>
      </w: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Pr="006D3C72" w:rsidRDefault="00115929" w:rsidP="00115929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6D3C72">
        <w:rPr>
          <w:rFonts w:ascii="Gotham Book" w:hAnsi="Gotham Book"/>
          <w:b/>
          <w:sz w:val="20"/>
          <w:szCs w:val="20"/>
        </w:rPr>
        <w:t>Pre-recorded voice mail script:</w:t>
      </w: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Hi, this is [person/title/organization].</w:t>
      </w: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Because your child’s teeth are an important part of their overall health, we’re working with Delta Dental to bring one of their mobile trucks to [community].</w:t>
      </w: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Kids can get quality dental care on the truck if they don’t have a dentist because of cost, lack of insurance, or transportation.</w:t>
      </w: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Delta Dental’s truck will be here on [dates].  </w:t>
      </w: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A full range of dental services are offered.  There’s no cost to you, and no insurance is necessary.</w:t>
      </w: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Call [person &amp; contact info] for more information about how you can give your child a healthy smile.  [repeat person and contact info]. Thank you.</w:t>
      </w: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115929" w:rsidRPr="006D3C72" w:rsidRDefault="00115929" w:rsidP="00115929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6D3C72">
        <w:rPr>
          <w:rFonts w:ascii="Gotham Book" w:hAnsi="Gotham Book"/>
          <w:b/>
          <w:sz w:val="20"/>
          <w:szCs w:val="20"/>
        </w:rPr>
        <w:t>Text message notification:</w:t>
      </w:r>
    </w:p>
    <w:p w:rsidR="00115929" w:rsidRPr="00B13DB1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Give your child a healthy smile! Delta Dental’s </w:t>
      </w:r>
      <w:r w:rsidRPr="00C403B1">
        <w:rPr>
          <w:rFonts w:ascii="Gotham Book" w:hAnsi="Gotham Book"/>
          <w:sz w:val="20"/>
          <w:szCs w:val="20"/>
        </w:rPr>
        <w:t>truck is coming to help kids in [community] on [dates]. Contact [person &amp; contact info] for more information.</w:t>
      </w:r>
    </w:p>
    <w:p w:rsidR="00115929" w:rsidRPr="00C403B1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 w:rsidRPr="00C403B1">
        <w:rPr>
          <w:rFonts w:ascii="Gotham Book" w:hAnsi="Gotham Book"/>
          <w:sz w:val="20"/>
          <w:szCs w:val="20"/>
        </w:rPr>
        <w:t xml:space="preserve">We’re hosting </w:t>
      </w:r>
      <w:r>
        <w:rPr>
          <w:rFonts w:ascii="Gotham Book" w:hAnsi="Gotham Book"/>
          <w:sz w:val="20"/>
          <w:szCs w:val="20"/>
        </w:rPr>
        <w:t>Delta Dental’s</w:t>
      </w:r>
      <w:r w:rsidRPr="00C403B1">
        <w:rPr>
          <w:rFonts w:ascii="Gotham Book" w:hAnsi="Gotham Book"/>
          <w:sz w:val="20"/>
          <w:szCs w:val="20"/>
        </w:rPr>
        <w:t xml:space="preserve"> truck on [dates] to </w:t>
      </w:r>
      <w:r>
        <w:rPr>
          <w:rFonts w:ascii="Gotham Book" w:hAnsi="Gotham Book"/>
          <w:sz w:val="20"/>
          <w:szCs w:val="20"/>
        </w:rPr>
        <w:t>care for</w:t>
      </w:r>
      <w:r w:rsidRPr="00C403B1">
        <w:rPr>
          <w:rFonts w:ascii="Gotham Book" w:hAnsi="Gotham Book"/>
          <w:sz w:val="20"/>
          <w:szCs w:val="20"/>
        </w:rPr>
        <w:t xml:space="preserve"> kids. </w:t>
      </w:r>
      <w:r>
        <w:rPr>
          <w:rFonts w:ascii="Gotham Book" w:hAnsi="Gotham Book"/>
          <w:sz w:val="20"/>
          <w:szCs w:val="20"/>
        </w:rPr>
        <w:t xml:space="preserve">Give your child a healthy smile! Contact </w:t>
      </w:r>
      <w:r w:rsidRPr="00C403B1">
        <w:rPr>
          <w:rFonts w:ascii="Gotham Book" w:hAnsi="Gotham Book"/>
          <w:sz w:val="20"/>
          <w:szCs w:val="20"/>
        </w:rPr>
        <w:t>[person &amp; contact info] for more information</w:t>
      </w:r>
      <w:r>
        <w:rPr>
          <w:rFonts w:ascii="Gotham Book" w:hAnsi="Gotham Book"/>
          <w:sz w:val="20"/>
          <w:szCs w:val="20"/>
        </w:rPr>
        <w:t>.</w:t>
      </w: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</w:p>
    <w:p w:rsidR="00115929" w:rsidRPr="006D3C72" w:rsidRDefault="00115929" w:rsidP="00115929">
      <w:pPr>
        <w:spacing w:after="0" w:line="300" w:lineRule="auto"/>
        <w:rPr>
          <w:rFonts w:ascii="Gotham Book" w:hAnsi="Gotham Book"/>
          <w:b/>
          <w:sz w:val="20"/>
          <w:szCs w:val="20"/>
        </w:rPr>
      </w:pPr>
      <w:r w:rsidRPr="006D3C72">
        <w:rPr>
          <w:rFonts w:ascii="Gotham Book" w:hAnsi="Gotham Book"/>
          <w:b/>
          <w:sz w:val="20"/>
          <w:szCs w:val="20"/>
        </w:rPr>
        <w:t>Community calendar item:</w:t>
      </w: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Delta Dental’s mobile dental truck will be in [town] from [date - date] at [location].</w:t>
      </w:r>
    </w:p>
    <w:p w:rsidR="00115929" w:rsidRPr="00453C41" w:rsidRDefault="00115929" w:rsidP="00115929">
      <w:pPr>
        <w:spacing w:after="0" w:line="300" w:lineRule="auto"/>
        <w:ind w:left="7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The fully equipped mobile dental office provides quality care to children from first tooth </w:t>
      </w:r>
      <w:r>
        <w:rPr>
          <w:rFonts w:ascii="Gotham Book" w:hAnsi="Gotham Book"/>
          <w:sz w:val="20"/>
          <w:szCs w:val="20"/>
        </w:rPr>
        <w:t>through age</w:t>
      </w:r>
      <w:r>
        <w:rPr>
          <w:rFonts w:ascii="Gotham Book" w:hAnsi="Gotham Book"/>
          <w:sz w:val="20"/>
          <w:szCs w:val="20"/>
        </w:rPr>
        <w:t xml:space="preserve"> 21 who can’t afford or access a dentist. Service is provided at no cost to the child or family. No insurance is necessary.</w:t>
      </w:r>
      <w:r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Advance registration is necessary. Contact [person &amp; info] for more information.</w:t>
      </w: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115929" w:rsidRDefault="00115929" w:rsidP="00115929">
      <w:pPr>
        <w:spacing w:after="0" w:line="300" w:lineRule="auto"/>
        <w:rPr>
          <w:rFonts w:ascii="Gotham Book" w:hAnsi="Gotham Book"/>
          <w:sz w:val="20"/>
          <w:szCs w:val="20"/>
        </w:rPr>
      </w:pPr>
    </w:p>
    <w:p w:rsidR="005B1595" w:rsidRPr="00453C41" w:rsidRDefault="005B1595" w:rsidP="00F26817">
      <w:pPr>
        <w:spacing w:after="0" w:line="300" w:lineRule="auto"/>
        <w:rPr>
          <w:rFonts w:ascii="Gotham Book" w:hAnsi="Gotham Book"/>
          <w:sz w:val="20"/>
          <w:szCs w:val="20"/>
        </w:rPr>
      </w:pPr>
    </w:p>
    <w:sectPr w:rsidR="005B1595" w:rsidRPr="0045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29" w:rsidRDefault="00115929" w:rsidP="0069383C">
      <w:pPr>
        <w:spacing w:after="0" w:line="240" w:lineRule="auto"/>
      </w:pPr>
      <w:r>
        <w:separator/>
      </w:r>
    </w:p>
  </w:endnote>
  <w:endnote w:type="continuationSeparator" w:id="0">
    <w:p w:rsidR="00115929" w:rsidRDefault="00115929" w:rsidP="0069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29" w:rsidRDefault="00115929" w:rsidP="0069383C">
      <w:pPr>
        <w:spacing w:after="0" w:line="240" w:lineRule="auto"/>
      </w:pPr>
      <w:r>
        <w:separator/>
      </w:r>
    </w:p>
  </w:footnote>
  <w:footnote w:type="continuationSeparator" w:id="0">
    <w:p w:rsidR="00115929" w:rsidRDefault="00115929" w:rsidP="00693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29"/>
    <w:rsid w:val="000A2D87"/>
    <w:rsid w:val="00115929"/>
    <w:rsid w:val="001B337F"/>
    <w:rsid w:val="001D400F"/>
    <w:rsid w:val="002044CB"/>
    <w:rsid w:val="002079C6"/>
    <w:rsid w:val="00240C46"/>
    <w:rsid w:val="002D29E5"/>
    <w:rsid w:val="002E2C33"/>
    <w:rsid w:val="0032690A"/>
    <w:rsid w:val="003A2E1A"/>
    <w:rsid w:val="003C1EAB"/>
    <w:rsid w:val="00453C41"/>
    <w:rsid w:val="0058310C"/>
    <w:rsid w:val="005B1595"/>
    <w:rsid w:val="005D6B13"/>
    <w:rsid w:val="005F44F5"/>
    <w:rsid w:val="006467E8"/>
    <w:rsid w:val="00657A29"/>
    <w:rsid w:val="00682BF5"/>
    <w:rsid w:val="0069383C"/>
    <w:rsid w:val="0071081F"/>
    <w:rsid w:val="00720645"/>
    <w:rsid w:val="007E5436"/>
    <w:rsid w:val="00815B41"/>
    <w:rsid w:val="008570A4"/>
    <w:rsid w:val="00896ABE"/>
    <w:rsid w:val="008A04BC"/>
    <w:rsid w:val="009525B1"/>
    <w:rsid w:val="009843BF"/>
    <w:rsid w:val="00B028E5"/>
    <w:rsid w:val="00B02DB6"/>
    <w:rsid w:val="00CA21E0"/>
    <w:rsid w:val="00DB6130"/>
    <w:rsid w:val="00DC4759"/>
    <w:rsid w:val="00E37C48"/>
    <w:rsid w:val="00E60243"/>
    <w:rsid w:val="00E7236C"/>
    <w:rsid w:val="00F26817"/>
    <w:rsid w:val="00F52D95"/>
    <w:rsid w:val="00FE089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61BBA-C18F-4630-97AB-59DD7F9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83C"/>
  </w:style>
  <w:style w:type="paragraph" w:styleId="Footer">
    <w:name w:val="footer"/>
    <w:basedOn w:val="Normal"/>
    <w:link w:val="FooterChar"/>
    <w:uiPriority w:val="99"/>
    <w:unhideWhenUsed/>
    <w:rsid w:val="0069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83C"/>
  </w:style>
  <w:style w:type="paragraph" w:styleId="BalloonText">
    <w:name w:val="Balloon Text"/>
    <w:basedOn w:val="Normal"/>
    <w:link w:val="BalloonTextChar"/>
    <w:uiPriority w:val="99"/>
    <w:semiHidden/>
    <w:unhideWhenUsed/>
    <w:rsid w:val="00E37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m\Documents\Custom%20Office%20Templates\Brand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Brand-Blank.dotx</Template>
  <TotalTime>4</TotalTime>
  <Pages>2</Pages>
  <Words>337</Words>
  <Characters>1723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Mueller</dc:creator>
  <cp:keywords/>
  <dc:description/>
  <cp:lastModifiedBy>Mike Mueller</cp:lastModifiedBy>
  <cp:revision>1</cp:revision>
  <cp:lastPrinted>2016-02-05T21:15:00Z</cp:lastPrinted>
  <dcterms:created xsi:type="dcterms:W3CDTF">2017-07-09T18:27:00Z</dcterms:created>
  <dcterms:modified xsi:type="dcterms:W3CDTF">2017-07-09T18:32:00Z</dcterms:modified>
</cp:coreProperties>
</file>