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3C4" w14:textId="77777777" w:rsidR="00516E01" w:rsidRPr="00516E01" w:rsidRDefault="00516E01" w:rsidP="00516E01">
      <w:pPr>
        <w:spacing w:after="0" w:line="300" w:lineRule="auto"/>
        <w:rPr>
          <w:rFonts w:ascii="Gotham Book" w:hAnsi="Gotham Book"/>
          <w:i/>
          <w:sz w:val="20"/>
          <w:szCs w:val="20"/>
        </w:rPr>
      </w:pPr>
      <w:r w:rsidRPr="00516E01">
        <w:rPr>
          <w:rFonts w:ascii="Gotham Book" w:hAnsi="Gotham Book"/>
          <w:i/>
          <w:sz w:val="20"/>
          <w:szCs w:val="20"/>
        </w:rPr>
        <w:t>[for site partner letterhead]</w:t>
      </w:r>
    </w:p>
    <w:p w14:paraId="0A63CE79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31F4AA63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123954CF" w14:textId="77777777" w:rsidR="005B1595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[Date]</w:t>
      </w:r>
    </w:p>
    <w:p w14:paraId="3C774F8F" w14:textId="77777777" w:rsidR="00BC44BB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4833E9EE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0AA22628" w14:textId="77777777" w:rsidR="00BC44BB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[Name]</w:t>
      </w:r>
    </w:p>
    <w:p w14:paraId="099E8614" w14:textId="77777777" w:rsidR="00BC44BB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[Address]</w:t>
      </w:r>
    </w:p>
    <w:p w14:paraId="218A73ED" w14:textId="77777777" w:rsidR="00BC44BB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[City, State, Zip]</w:t>
      </w:r>
    </w:p>
    <w:p w14:paraId="578E0996" w14:textId="77777777" w:rsidR="00BC44BB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7F12AC0F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0A5FC339" w14:textId="77777777" w:rsidR="00BC44BB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Dear [Name],</w:t>
      </w:r>
    </w:p>
    <w:p w14:paraId="16D11A48" w14:textId="77777777" w:rsidR="00BC44BB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6EE9F4F3" w14:textId="77777777" w:rsidR="00BC44BB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Oral health care is </w:t>
      </w:r>
      <w:r w:rsidR="00516E01">
        <w:rPr>
          <w:rFonts w:ascii="Gotham Book" w:hAnsi="Gotham Book"/>
          <w:sz w:val="20"/>
          <w:szCs w:val="20"/>
        </w:rPr>
        <w:t>important for</w:t>
      </w:r>
      <w:r>
        <w:rPr>
          <w:rFonts w:ascii="Gotham Book" w:hAnsi="Gotham Book"/>
          <w:sz w:val="20"/>
          <w:szCs w:val="20"/>
        </w:rPr>
        <w:t xml:space="preserve"> a child’s development.  A toothache can make it hard for a child to eat, sleep</w:t>
      </w:r>
      <w:r w:rsidR="00516E01">
        <w:rPr>
          <w:rFonts w:ascii="Gotham Book" w:hAnsi="Gotham Book"/>
          <w:sz w:val="20"/>
          <w:szCs w:val="20"/>
        </w:rPr>
        <w:t>,</w:t>
      </w:r>
      <w:r>
        <w:rPr>
          <w:rFonts w:ascii="Gotham Book" w:hAnsi="Gotham Book"/>
          <w:sz w:val="20"/>
          <w:szCs w:val="20"/>
        </w:rPr>
        <w:t xml:space="preserve"> and pay attention in school.</w:t>
      </w:r>
    </w:p>
    <w:p w14:paraId="20670258" w14:textId="77777777" w:rsidR="00967281" w:rsidRDefault="0096728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2AD1AB62" w14:textId="77777777" w:rsidR="00967281" w:rsidRDefault="005A2302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Nearly 1 in 4 South Dakota children has untreated tooth decay, but parents say cost is the reason their child hasn’t seen a dentist in the last year.</w:t>
      </w:r>
      <w:r w:rsidR="002F75BE">
        <w:rPr>
          <w:rStyle w:val="EndnoteReference"/>
          <w:rFonts w:ascii="Gotham Book" w:hAnsi="Gotham Book"/>
          <w:sz w:val="20"/>
          <w:szCs w:val="20"/>
        </w:rPr>
        <w:endnoteReference w:id="1"/>
      </w:r>
      <w:r>
        <w:rPr>
          <w:rFonts w:ascii="Gotham Book" w:hAnsi="Gotham Book"/>
          <w:sz w:val="20"/>
          <w:szCs w:val="20"/>
        </w:rPr>
        <w:t xml:space="preserve">  </w:t>
      </w:r>
      <w:r w:rsidR="002F75BE">
        <w:rPr>
          <w:rFonts w:ascii="Gotham Book" w:hAnsi="Gotham Book"/>
          <w:sz w:val="20"/>
          <w:szCs w:val="20"/>
        </w:rPr>
        <w:t>It is no different for the children of [community].</w:t>
      </w:r>
    </w:p>
    <w:p w14:paraId="48A89808" w14:textId="77777777" w:rsidR="00BC44BB" w:rsidRDefault="00BC44BB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06DD450C" w14:textId="77777777" w:rsidR="00BC44BB" w:rsidRDefault="002F75BE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[Site partner] is working with Delta Dental of South Dakota to bring one of their mobile program trucks to [community] for a weeklong clinic to </w:t>
      </w:r>
      <w:r w:rsidR="00CB7B59">
        <w:rPr>
          <w:rFonts w:ascii="Gotham Book" w:hAnsi="Gotham Book"/>
          <w:sz w:val="20"/>
          <w:szCs w:val="20"/>
        </w:rPr>
        <w:t>provide dental care to children who can’t afford or access a dentist.</w:t>
      </w:r>
      <w:r w:rsidR="00F13C76">
        <w:rPr>
          <w:rFonts w:ascii="Gotham Book" w:hAnsi="Gotham Book"/>
          <w:sz w:val="20"/>
          <w:szCs w:val="20"/>
        </w:rPr>
        <w:t xml:space="preserve">  The care is provided at no cost to the child or family, and no insurance is necessary.</w:t>
      </w:r>
    </w:p>
    <w:p w14:paraId="71AEA48A" w14:textId="77777777" w:rsidR="00F13C76" w:rsidRDefault="00F13C76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53EB3167" w14:textId="1DFDD215" w:rsidR="00290D9C" w:rsidRDefault="00F13C76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While [site partner] will plan and promote the truck’s</w:t>
      </w:r>
      <w:r w:rsidR="00AF099B">
        <w:rPr>
          <w:rFonts w:ascii="Gotham Book" w:hAnsi="Gotham Book"/>
          <w:sz w:val="20"/>
          <w:szCs w:val="20"/>
        </w:rPr>
        <w:t xml:space="preserve"> visit</w:t>
      </w:r>
      <w:r>
        <w:rPr>
          <w:rFonts w:ascii="Gotham Book" w:hAnsi="Gotham Book"/>
          <w:sz w:val="20"/>
          <w:szCs w:val="20"/>
        </w:rPr>
        <w:t xml:space="preserve">, we need your help.  It costs $2,500 </w:t>
      </w:r>
      <w:r w:rsidR="00290D9C">
        <w:rPr>
          <w:rFonts w:ascii="Gotham Book" w:hAnsi="Gotham Book"/>
          <w:sz w:val="20"/>
          <w:szCs w:val="20"/>
        </w:rPr>
        <w:t xml:space="preserve">per week </w:t>
      </w:r>
      <w:r>
        <w:rPr>
          <w:rFonts w:ascii="Gotham Book" w:hAnsi="Gotham Book"/>
          <w:sz w:val="20"/>
          <w:szCs w:val="20"/>
        </w:rPr>
        <w:t>to bring the dental truck to [community]</w:t>
      </w:r>
      <w:r w:rsidR="00290D9C">
        <w:rPr>
          <w:rFonts w:ascii="Gotham Book" w:hAnsi="Gotham Book"/>
          <w:sz w:val="20"/>
          <w:szCs w:val="20"/>
        </w:rPr>
        <w:t>.  Sponsors are needed to help cover this cost.</w:t>
      </w:r>
      <w:r w:rsidR="00E756A7">
        <w:rPr>
          <w:rFonts w:ascii="Gotham Book" w:hAnsi="Gotham Book"/>
          <w:sz w:val="20"/>
          <w:szCs w:val="20"/>
        </w:rPr>
        <w:t xml:space="preserve">  Any amount you can provide will help.</w:t>
      </w:r>
    </w:p>
    <w:p w14:paraId="00D30C39" w14:textId="77777777" w:rsidR="00290D9C" w:rsidRDefault="00290D9C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3B8884FB" w14:textId="73E40106" w:rsidR="00BC44BB" w:rsidRDefault="00B732F4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 w:rsidRPr="009E241E">
        <w:rPr>
          <w:rFonts w:ascii="Gotham Book" w:hAnsi="Gotham Book"/>
          <w:sz w:val="20"/>
          <w:szCs w:val="20"/>
        </w:rPr>
        <w:t xml:space="preserve">The return on our investment is big.  </w:t>
      </w:r>
      <w:r w:rsidR="00CC1484">
        <w:rPr>
          <w:rFonts w:ascii="Gotham Book" w:hAnsi="Gotham Book"/>
          <w:sz w:val="20"/>
          <w:szCs w:val="20"/>
        </w:rPr>
        <w:t xml:space="preserve">The value of care provided can be up to 10 times or more the cost of bringing the tuck to our community.  </w:t>
      </w:r>
      <w:r>
        <w:rPr>
          <w:rFonts w:ascii="Gotham Book" w:hAnsi="Gotham Book"/>
          <w:sz w:val="20"/>
          <w:szCs w:val="20"/>
        </w:rPr>
        <w:t>More importantly, you’ll help a child in pain.  You’ll give a child their first visit to the dentist.  You’ll let a child smile without being embarrassed.</w:t>
      </w:r>
    </w:p>
    <w:p w14:paraId="7F625358" w14:textId="77777777" w:rsidR="00B732F4" w:rsidRDefault="00B732F4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7A244B2E" w14:textId="79754B84" w:rsidR="00B732F4" w:rsidRDefault="000E2D59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[</w:t>
      </w:r>
      <w:r w:rsidR="00516E01">
        <w:rPr>
          <w:rFonts w:ascii="Gotham Book" w:hAnsi="Gotham Book"/>
          <w:sz w:val="20"/>
          <w:szCs w:val="20"/>
        </w:rPr>
        <w:t>Tax deductible</w:t>
      </w:r>
      <w:r>
        <w:rPr>
          <w:rFonts w:ascii="Gotham Book" w:hAnsi="Gotham Book"/>
          <w:sz w:val="20"/>
          <w:szCs w:val="20"/>
        </w:rPr>
        <w:t>]</w:t>
      </w:r>
      <w:r w:rsidR="00516E01">
        <w:rPr>
          <w:rFonts w:ascii="Gotham Book" w:hAnsi="Gotham Book"/>
          <w:sz w:val="20"/>
          <w:szCs w:val="20"/>
        </w:rPr>
        <w:t xml:space="preserve"> donations can be made payable to </w:t>
      </w:r>
      <w:r>
        <w:rPr>
          <w:rFonts w:ascii="Gotham Book" w:hAnsi="Gotham Book"/>
          <w:sz w:val="20"/>
          <w:szCs w:val="20"/>
        </w:rPr>
        <w:t>[site partner agency]</w:t>
      </w:r>
      <w:r w:rsidR="00516E01">
        <w:rPr>
          <w:rFonts w:ascii="Gotham Book" w:hAnsi="Gotham Book"/>
          <w:sz w:val="20"/>
          <w:szCs w:val="20"/>
        </w:rPr>
        <w:t xml:space="preserve"> and sent to [site partner mailing address] in care of [name].</w:t>
      </w:r>
    </w:p>
    <w:p w14:paraId="5D65196C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0A8D2BDD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Please contact me at [phone / email] if you have any questions about the Delta Dental Mobile Program truck visit.</w:t>
      </w:r>
    </w:p>
    <w:p w14:paraId="64D878C7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5F9E4CAC" w14:textId="77777777" w:rsidR="00BC44BB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Thank you for considering being our partner to give </w:t>
      </w:r>
      <w:r w:rsidR="00BC44BB">
        <w:rPr>
          <w:rFonts w:ascii="Gotham Book" w:hAnsi="Gotham Book"/>
          <w:sz w:val="20"/>
          <w:szCs w:val="20"/>
        </w:rPr>
        <w:t>the children of [community] healthy smiles.</w:t>
      </w:r>
    </w:p>
    <w:p w14:paraId="56F04F47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5C1E4D1A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lastRenderedPageBreak/>
        <w:t>Sincerely,</w:t>
      </w:r>
    </w:p>
    <w:p w14:paraId="1180D762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16D38486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4B8FCBD1" w14:textId="77777777" w:rsidR="00E31106" w:rsidRDefault="00E31106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668AE12C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[Name]</w:t>
      </w:r>
    </w:p>
    <w:p w14:paraId="78ED436D" w14:textId="77777777" w:rsidR="00516E01" w:rsidRDefault="00516E01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[Title]</w:t>
      </w:r>
      <w:r>
        <w:rPr>
          <w:rFonts w:ascii="Gotham Book" w:hAnsi="Gotham Book"/>
          <w:sz w:val="20"/>
          <w:szCs w:val="20"/>
        </w:rPr>
        <w:br/>
        <w:t>[Site Partner]</w:t>
      </w:r>
    </w:p>
    <w:p w14:paraId="4140A2C3" w14:textId="77777777" w:rsidR="002F75BE" w:rsidRDefault="002F75BE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67B0D78C" w14:textId="77777777" w:rsidR="002F75BE" w:rsidRPr="00453C41" w:rsidRDefault="002F75BE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sectPr w:rsidR="002F75BE" w:rsidRPr="0045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F643" w14:textId="77777777" w:rsidR="00977A16" w:rsidRDefault="00977A16" w:rsidP="0069383C">
      <w:pPr>
        <w:spacing w:after="0" w:line="240" w:lineRule="auto"/>
      </w:pPr>
      <w:r>
        <w:separator/>
      </w:r>
    </w:p>
  </w:endnote>
  <w:endnote w:type="continuationSeparator" w:id="0">
    <w:p w14:paraId="4945F4D6" w14:textId="77777777" w:rsidR="00977A16" w:rsidRDefault="00977A16" w:rsidP="0069383C">
      <w:pPr>
        <w:spacing w:after="0" w:line="240" w:lineRule="auto"/>
      </w:pPr>
      <w:r>
        <w:continuationSeparator/>
      </w:r>
    </w:p>
  </w:endnote>
  <w:endnote w:id="1">
    <w:p w14:paraId="52213ED7" w14:textId="77777777" w:rsidR="002F75BE" w:rsidRDefault="002F75B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F75BE">
        <w:t xml:space="preserve">SD Dept. of Health, </w:t>
      </w:r>
      <w:r w:rsidRPr="002F75BE">
        <w:rPr>
          <w:i/>
        </w:rPr>
        <w:t>2014 Oral Health Survey of South Dakota Children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E38B" w14:textId="77777777" w:rsidR="00977A16" w:rsidRDefault="00977A16" w:rsidP="0069383C">
      <w:pPr>
        <w:spacing w:after="0" w:line="240" w:lineRule="auto"/>
      </w:pPr>
      <w:r>
        <w:separator/>
      </w:r>
    </w:p>
  </w:footnote>
  <w:footnote w:type="continuationSeparator" w:id="0">
    <w:p w14:paraId="768A7CD2" w14:textId="77777777" w:rsidR="00977A16" w:rsidRDefault="00977A16" w:rsidP="0069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B9"/>
    <w:rsid w:val="00092872"/>
    <w:rsid w:val="000A2D87"/>
    <w:rsid w:val="000E2D59"/>
    <w:rsid w:val="001B337F"/>
    <w:rsid w:val="001D400F"/>
    <w:rsid w:val="002044CB"/>
    <w:rsid w:val="002079C6"/>
    <w:rsid w:val="00240C46"/>
    <w:rsid w:val="00290D9C"/>
    <w:rsid w:val="002D29E5"/>
    <w:rsid w:val="002E2C33"/>
    <w:rsid w:val="002F75BE"/>
    <w:rsid w:val="0032690A"/>
    <w:rsid w:val="003A2E1A"/>
    <w:rsid w:val="003B4554"/>
    <w:rsid w:val="003C1EAB"/>
    <w:rsid w:val="00453C41"/>
    <w:rsid w:val="00516E01"/>
    <w:rsid w:val="00522EB5"/>
    <w:rsid w:val="0058310C"/>
    <w:rsid w:val="005A2302"/>
    <w:rsid w:val="005B1595"/>
    <w:rsid w:val="005D6B13"/>
    <w:rsid w:val="005F44F5"/>
    <w:rsid w:val="006467E8"/>
    <w:rsid w:val="00657A29"/>
    <w:rsid w:val="00682BF5"/>
    <w:rsid w:val="0069383C"/>
    <w:rsid w:val="0071081F"/>
    <w:rsid w:val="00720645"/>
    <w:rsid w:val="007671B9"/>
    <w:rsid w:val="007A508B"/>
    <w:rsid w:val="007E5436"/>
    <w:rsid w:val="00815B41"/>
    <w:rsid w:val="008570A4"/>
    <w:rsid w:val="00896ABE"/>
    <w:rsid w:val="008A04BC"/>
    <w:rsid w:val="009525B1"/>
    <w:rsid w:val="00967281"/>
    <w:rsid w:val="00977A16"/>
    <w:rsid w:val="009843BF"/>
    <w:rsid w:val="009E241E"/>
    <w:rsid w:val="00A817F6"/>
    <w:rsid w:val="00AF099B"/>
    <w:rsid w:val="00B028E5"/>
    <w:rsid w:val="00B02DB6"/>
    <w:rsid w:val="00B732F4"/>
    <w:rsid w:val="00BC44BB"/>
    <w:rsid w:val="00C12382"/>
    <w:rsid w:val="00CA21E0"/>
    <w:rsid w:val="00CB7B59"/>
    <w:rsid w:val="00CC1484"/>
    <w:rsid w:val="00DB6130"/>
    <w:rsid w:val="00DC4759"/>
    <w:rsid w:val="00E31106"/>
    <w:rsid w:val="00E37C48"/>
    <w:rsid w:val="00E60243"/>
    <w:rsid w:val="00E7236C"/>
    <w:rsid w:val="00E756A7"/>
    <w:rsid w:val="00EA3F15"/>
    <w:rsid w:val="00F13C76"/>
    <w:rsid w:val="00F26817"/>
    <w:rsid w:val="00F52D95"/>
    <w:rsid w:val="00FE089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917A6"/>
  <w15:chartTrackingRefBased/>
  <w15:docId w15:val="{9E17632C-7056-43F4-9AEE-7FE7FB19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3C"/>
  </w:style>
  <w:style w:type="paragraph" w:styleId="Footer">
    <w:name w:val="footer"/>
    <w:basedOn w:val="Normal"/>
    <w:link w:val="Foot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3C"/>
  </w:style>
  <w:style w:type="paragraph" w:styleId="BalloonText">
    <w:name w:val="Balloon Text"/>
    <w:basedOn w:val="Normal"/>
    <w:link w:val="BalloonTextChar"/>
    <w:uiPriority w:val="99"/>
    <w:semiHidden/>
    <w:unhideWhenUsed/>
    <w:rsid w:val="00E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4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5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5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5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2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8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m\Documents\Custom%20Office%20Templates\Brand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40BE-3B0E-4FFE-99B5-40E71EFD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Brand-Blank.dotx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Mueller</dc:creator>
  <cp:keywords/>
  <dc:description/>
  <cp:lastModifiedBy>Mike Mueller</cp:lastModifiedBy>
  <cp:revision>2</cp:revision>
  <cp:lastPrinted>2016-05-24T16:51:00Z</cp:lastPrinted>
  <dcterms:created xsi:type="dcterms:W3CDTF">2021-12-07T15:57:00Z</dcterms:created>
  <dcterms:modified xsi:type="dcterms:W3CDTF">2021-12-07T15:57:00Z</dcterms:modified>
</cp:coreProperties>
</file>